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F7" w:rsidRDefault="00F202F7" w:rsidP="00B75EE4">
      <w:pPr>
        <w:jc w:val="center"/>
        <w:rPr>
          <w:rFonts w:ascii="Times New Roman" w:hAnsi="Times New Roman"/>
          <w:b/>
          <w:sz w:val="28"/>
          <w:szCs w:val="28"/>
        </w:rPr>
      </w:pPr>
      <w:r w:rsidRPr="009111E5">
        <w:rPr>
          <w:rFonts w:ascii="Times New Roman" w:hAnsi="Times New Roman"/>
          <w:b/>
          <w:sz w:val="28"/>
          <w:szCs w:val="28"/>
        </w:rPr>
        <w:t xml:space="preserve">Компетенції до навчальної дисципліни </w:t>
      </w:r>
    </w:p>
    <w:p w:rsidR="00F202F7" w:rsidRPr="009111E5" w:rsidRDefault="00F202F7" w:rsidP="00B75EE4">
      <w:pPr>
        <w:jc w:val="center"/>
        <w:rPr>
          <w:rFonts w:ascii="Times New Roman" w:hAnsi="Times New Roman"/>
          <w:b/>
          <w:sz w:val="28"/>
          <w:szCs w:val="28"/>
        </w:rPr>
      </w:pPr>
      <w:r w:rsidRPr="009111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Основи догляду за хворими та інвалідами»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методологічно застосовувати отриманні знання на практиці.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використання </w:t>
      </w:r>
      <w:r>
        <w:rPr>
          <w:rFonts w:ascii="Times New Roman" w:hAnsi="Times New Roman"/>
          <w:sz w:val="28"/>
          <w:szCs w:val="28"/>
        </w:rPr>
        <w:t>наукових основ догляду за хворими та інвалідами у процесі фізичної реабілітації при різних видах патології.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опанувати навички сучасних</w:t>
      </w:r>
      <w:r>
        <w:rPr>
          <w:rFonts w:ascii="Times New Roman" w:hAnsi="Times New Roman"/>
          <w:sz w:val="28"/>
          <w:szCs w:val="28"/>
        </w:rPr>
        <w:t xml:space="preserve"> наукових поглядів на сутність загальних принципів догляду за хворими.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</w:t>
      </w:r>
      <w:r>
        <w:rPr>
          <w:rFonts w:ascii="Times New Roman" w:hAnsi="Times New Roman"/>
          <w:sz w:val="28"/>
          <w:szCs w:val="28"/>
        </w:rPr>
        <w:t>використання навичок із забезпечення належних умов догляду за хворими та інвалідами.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</w:t>
      </w:r>
      <w:r>
        <w:rPr>
          <w:rFonts w:ascii="Times New Roman" w:hAnsi="Times New Roman"/>
          <w:sz w:val="28"/>
          <w:szCs w:val="28"/>
        </w:rPr>
        <w:t>використання принципів раціонального харчування хворих та інвалідів.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використання </w:t>
      </w:r>
      <w:r>
        <w:rPr>
          <w:rFonts w:ascii="Times New Roman" w:hAnsi="Times New Roman"/>
          <w:sz w:val="28"/>
          <w:szCs w:val="28"/>
        </w:rPr>
        <w:t xml:space="preserve">основ деонтології у взаємовідносинах з хворими та інвалідами. 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використання </w:t>
      </w:r>
      <w:r>
        <w:rPr>
          <w:rFonts w:ascii="Times New Roman" w:hAnsi="Times New Roman"/>
          <w:sz w:val="28"/>
          <w:szCs w:val="28"/>
        </w:rPr>
        <w:t>в процесі догляду за хворими та інвалідами фізичних факторів лікування та профілактики захворювань внутрішніх органів.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шлунково-кишкового тракту та печінки.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</w:t>
      </w:r>
      <w:r>
        <w:rPr>
          <w:rFonts w:ascii="Times New Roman" w:hAnsi="Times New Roman"/>
          <w:sz w:val="28"/>
          <w:szCs w:val="28"/>
        </w:rPr>
        <w:t xml:space="preserve"> використання особливостей догляду за особами, що страждають хворобами органів дихання.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органів кровообігу.</w:t>
      </w:r>
    </w:p>
    <w:p w:rsidR="00F202F7" w:rsidRPr="009111E5" w:rsidRDefault="00F202F7" w:rsidP="005411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нирок та сечовивідних шляхів.</w:t>
      </w:r>
    </w:p>
    <w:p w:rsidR="00F202F7" w:rsidRPr="009111E5" w:rsidRDefault="00F202F7" w:rsidP="005411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системи крові.</w:t>
      </w:r>
    </w:p>
    <w:p w:rsidR="00F202F7" w:rsidRPr="009111E5" w:rsidRDefault="00F202F7" w:rsidP="005411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</w:t>
      </w:r>
      <w:r>
        <w:rPr>
          <w:rFonts w:ascii="Times New Roman" w:hAnsi="Times New Roman"/>
          <w:sz w:val="28"/>
          <w:szCs w:val="28"/>
        </w:rPr>
        <w:t>до використання особливостей догляду за особами, що страждають хворобами обміну речовин.</w:t>
      </w:r>
    </w:p>
    <w:p w:rsidR="00F202F7" w:rsidRPr="009111E5" w:rsidRDefault="00F202F7" w:rsidP="005411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ендокринної системи.</w:t>
      </w:r>
    </w:p>
    <w:p w:rsidR="00F202F7" w:rsidRPr="009111E5" w:rsidRDefault="00F202F7" w:rsidP="005411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використання особливостей догляду за особами, що страждають хворобами суглобів.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побутових отруєннях.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отруєнні окисом вуглецю.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отруєнні кислотами і лугами.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отруєнні харчовими продуктами.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отруєнні алкоголем.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Здатність </w:t>
      </w:r>
      <w:r w:rsidRPr="009111E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опанування навичок надання першої допомоги при отруєнні ліками.</w:t>
      </w:r>
    </w:p>
    <w:p w:rsidR="00F202F7" w:rsidRPr="009111E5" w:rsidRDefault="00F202F7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</w:t>
      </w:r>
      <w:r>
        <w:rPr>
          <w:rFonts w:ascii="Times New Roman" w:hAnsi="Times New Roman"/>
          <w:sz w:val="28"/>
          <w:szCs w:val="28"/>
        </w:rPr>
        <w:t>опанування технікою процедур з догляду за хворими та інвалідами.</w:t>
      </w:r>
    </w:p>
    <w:sectPr w:rsidR="00F202F7" w:rsidRPr="009111E5" w:rsidSect="00B04C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36C"/>
    <w:multiLevelType w:val="hybridMultilevel"/>
    <w:tmpl w:val="865CD88A"/>
    <w:lvl w:ilvl="0" w:tplc="3EC6B4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4200BE"/>
    <w:multiLevelType w:val="hybridMultilevel"/>
    <w:tmpl w:val="703AC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807FEF"/>
    <w:multiLevelType w:val="hybridMultilevel"/>
    <w:tmpl w:val="8244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F19EC"/>
    <w:multiLevelType w:val="hybridMultilevel"/>
    <w:tmpl w:val="59569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E4"/>
    <w:rsid w:val="000932AA"/>
    <w:rsid w:val="00140803"/>
    <w:rsid w:val="002642A3"/>
    <w:rsid w:val="005411CD"/>
    <w:rsid w:val="00765449"/>
    <w:rsid w:val="009111E5"/>
    <w:rsid w:val="00915A08"/>
    <w:rsid w:val="00991477"/>
    <w:rsid w:val="00AE3B82"/>
    <w:rsid w:val="00B04C39"/>
    <w:rsid w:val="00B75EE4"/>
    <w:rsid w:val="00C80409"/>
    <w:rsid w:val="00D05D2F"/>
    <w:rsid w:val="00E35DE1"/>
    <w:rsid w:val="00EF0149"/>
    <w:rsid w:val="00F202F7"/>
    <w:rsid w:val="00F220D3"/>
    <w:rsid w:val="00F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Lozinska</cp:lastModifiedBy>
  <cp:revision>7</cp:revision>
  <cp:lastPrinted>2016-02-15T14:13:00Z</cp:lastPrinted>
  <dcterms:created xsi:type="dcterms:W3CDTF">2016-02-12T18:17:00Z</dcterms:created>
  <dcterms:modified xsi:type="dcterms:W3CDTF">2016-02-15T14:15:00Z</dcterms:modified>
</cp:coreProperties>
</file>